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BC203B" w:rsidP="004C1FCF">
      <w:pPr>
        <w:tabs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77CA"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55051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6F782C" w:rsidP="007148C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28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F3895">
              <w:rPr>
                <w:color w:val="000000"/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180CCC" w:rsidRDefault="00CF3895" w:rsidP="008F3EF9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8077A8">
              <w:rPr>
                <w:color w:val="000000"/>
                <w:sz w:val="28"/>
                <w:szCs w:val="28"/>
                <w:lang w:val="uk-UA"/>
              </w:rPr>
              <w:t>3</w:t>
            </w:r>
            <w:r w:rsidR="00EC4843">
              <w:rPr>
                <w:color w:val="000000"/>
                <w:sz w:val="28"/>
                <w:szCs w:val="28"/>
                <w:lang w:val="uk-UA"/>
              </w:rPr>
              <w:t>2</w:t>
            </w:r>
            <w:r w:rsidR="001967E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1423F5" w:rsidRDefault="009959E8" w:rsidP="00EC4843">
      <w:pPr>
        <w:pStyle w:val="a8"/>
        <w:tabs>
          <w:tab w:val="left" w:pos="567"/>
        </w:tabs>
        <w:rPr>
          <w:sz w:val="28"/>
          <w:szCs w:val="28"/>
          <w:lang w:val="uk-UA"/>
        </w:rPr>
      </w:pPr>
      <w:r w:rsidRPr="009959E8">
        <w:rPr>
          <w:lang w:val="uk-UA"/>
        </w:rPr>
        <w:t xml:space="preserve"> </w:t>
      </w:r>
      <w:r w:rsidR="00EC4843">
        <w:rPr>
          <w:lang w:val="uk-UA"/>
        </w:rPr>
        <w:t xml:space="preserve"> </w:t>
      </w:r>
      <w:r w:rsidRPr="009959E8">
        <w:rPr>
          <w:lang w:val="uk-UA"/>
        </w:rPr>
        <w:t xml:space="preserve">                                                                                                                                     </w:t>
      </w:r>
      <w:r w:rsidR="00EC4843">
        <w:rPr>
          <w:lang w:val="uk-UA"/>
        </w:rPr>
        <w:t xml:space="preserve">                   </w:t>
      </w:r>
      <w:r w:rsidRPr="009959E8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597C">
        <w:rPr>
          <w:lang w:val="uk-UA"/>
        </w:rPr>
        <w:t xml:space="preserve">                              </w:t>
      </w:r>
    </w:p>
    <w:p w:rsidR="00EC4843" w:rsidRPr="00EC4843" w:rsidRDefault="00EC4843" w:rsidP="00EC4843">
      <w:pPr>
        <w:pStyle w:val="a8"/>
        <w:tabs>
          <w:tab w:val="left" w:pos="567"/>
        </w:tabs>
        <w:rPr>
          <w:rStyle w:val="ae"/>
          <w:rFonts w:ascii="Times New Roman" w:hAnsi="Times New Roman"/>
          <w:sz w:val="28"/>
          <w:szCs w:val="28"/>
        </w:rPr>
      </w:pPr>
      <w:r w:rsidRPr="00EC4843">
        <w:rPr>
          <w:rStyle w:val="ae"/>
          <w:rFonts w:ascii="Times New Roman" w:hAnsi="Times New Roman"/>
          <w:sz w:val="28"/>
          <w:szCs w:val="28"/>
        </w:rPr>
        <w:t xml:space="preserve">Про </w:t>
      </w:r>
      <w:proofErr w:type="spellStart"/>
      <w:r w:rsidRPr="00EC4843">
        <w:rPr>
          <w:rStyle w:val="ae"/>
          <w:rFonts w:ascii="Times New Roman" w:hAnsi="Times New Roman"/>
          <w:sz w:val="28"/>
          <w:szCs w:val="28"/>
        </w:rPr>
        <w:t>внесення</w:t>
      </w:r>
      <w:proofErr w:type="spellEnd"/>
      <w:r w:rsidRPr="00EC4843">
        <w:rPr>
          <w:rStyle w:val="ae"/>
          <w:rFonts w:ascii="Times New Roman" w:hAnsi="Times New Roman"/>
          <w:sz w:val="28"/>
          <w:szCs w:val="28"/>
        </w:rPr>
        <w:t xml:space="preserve"> </w:t>
      </w:r>
      <w:proofErr w:type="spellStart"/>
      <w:r w:rsidRPr="00EC4843">
        <w:rPr>
          <w:rStyle w:val="ae"/>
          <w:rFonts w:ascii="Times New Roman" w:hAnsi="Times New Roman"/>
          <w:sz w:val="28"/>
          <w:szCs w:val="28"/>
        </w:rPr>
        <w:t>змін</w:t>
      </w:r>
      <w:proofErr w:type="spellEnd"/>
      <w:r w:rsidRPr="00EC4843">
        <w:rPr>
          <w:rStyle w:val="ae"/>
          <w:rFonts w:ascii="Times New Roman" w:hAnsi="Times New Roman"/>
          <w:sz w:val="28"/>
          <w:szCs w:val="28"/>
        </w:rPr>
        <w:t xml:space="preserve"> до </w:t>
      </w:r>
      <w:proofErr w:type="spellStart"/>
      <w:r w:rsidRPr="00EC4843">
        <w:rPr>
          <w:rStyle w:val="ae"/>
          <w:rFonts w:ascii="Times New Roman" w:hAnsi="Times New Roman"/>
          <w:sz w:val="28"/>
          <w:szCs w:val="28"/>
        </w:rPr>
        <w:t>показників</w:t>
      </w:r>
      <w:proofErr w:type="spellEnd"/>
      <w:r w:rsidRPr="00EC4843">
        <w:rPr>
          <w:rStyle w:val="ae"/>
          <w:rFonts w:ascii="Times New Roman" w:hAnsi="Times New Roman"/>
          <w:sz w:val="28"/>
          <w:szCs w:val="28"/>
        </w:rPr>
        <w:t xml:space="preserve"> </w:t>
      </w:r>
    </w:p>
    <w:p w:rsidR="00EC4843" w:rsidRPr="00EC4843" w:rsidRDefault="00EC4843" w:rsidP="00EC4843">
      <w:pPr>
        <w:pStyle w:val="a8"/>
        <w:rPr>
          <w:rStyle w:val="ae"/>
          <w:rFonts w:ascii="Times New Roman" w:hAnsi="Times New Roman"/>
          <w:sz w:val="28"/>
          <w:szCs w:val="28"/>
        </w:rPr>
      </w:pPr>
      <w:r w:rsidRPr="00EC4843">
        <w:rPr>
          <w:rStyle w:val="ae"/>
          <w:rFonts w:ascii="Times New Roman" w:hAnsi="Times New Roman"/>
          <w:sz w:val="28"/>
          <w:szCs w:val="28"/>
        </w:rPr>
        <w:t xml:space="preserve">селищного  бюджету  на 2021  </w:t>
      </w:r>
      <w:proofErr w:type="spellStart"/>
      <w:proofErr w:type="gramStart"/>
      <w:r w:rsidRPr="00EC4843">
        <w:rPr>
          <w:rStyle w:val="ae"/>
          <w:rFonts w:ascii="Times New Roman" w:hAnsi="Times New Roman"/>
          <w:sz w:val="28"/>
          <w:szCs w:val="28"/>
        </w:rPr>
        <w:t>р</w:t>
      </w:r>
      <w:proofErr w:type="gramEnd"/>
      <w:r w:rsidRPr="00EC4843">
        <w:rPr>
          <w:rStyle w:val="ae"/>
          <w:rFonts w:ascii="Times New Roman" w:hAnsi="Times New Roman"/>
          <w:sz w:val="28"/>
          <w:szCs w:val="28"/>
        </w:rPr>
        <w:t>ік</w:t>
      </w:r>
      <w:proofErr w:type="spellEnd"/>
      <w:r w:rsidRPr="00EC4843">
        <w:rPr>
          <w:rStyle w:val="ae"/>
          <w:rFonts w:ascii="Times New Roman" w:hAnsi="Times New Roman"/>
          <w:sz w:val="28"/>
          <w:szCs w:val="28"/>
        </w:rPr>
        <w:tab/>
      </w:r>
    </w:p>
    <w:p w:rsidR="00EC4843" w:rsidRPr="00EC4843" w:rsidRDefault="00EC4843" w:rsidP="00EC4843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EC4843" w:rsidRPr="00491FE8" w:rsidRDefault="00EC4843" w:rsidP="00EC4843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EC4843" w:rsidRDefault="00EC4843" w:rsidP="00EC4843">
      <w:pPr>
        <w:tabs>
          <w:tab w:val="left" w:pos="567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п.20</w:t>
      </w:r>
      <w:r w:rsidRPr="008020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ч.4 ст.42, ч.8 ст.59 Закону України «Про місцеве самоврядування в Україні», в</w:t>
      </w:r>
      <w:r w:rsidRPr="00155477">
        <w:rPr>
          <w:sz w:val="28"/>
          <w:szCs w:val="28"/>
          <w:lang w:val="uk-UA"/>
        </w:rPr>
        <w:t>ідповідно до пункту 8 стат</w:t>
      </w:r>
      <w:r>
        <w:rPr>
          <w:sz w:val="28"/>
          <w:szCs w:val="28"/>
          <w:lang w:val="uk-UA"/>
        </w:rPr>
        <w:t>ей</w:t>
      </w:r>
      <w:r w:rsidRPr="00155477">
        <w:rPr>
          <w:sz w:val="28"/>
          <w:szCs w:val="28"/>
          <w:lang w:val="uk-UA"/>
        </w:rPr>
        <w:t xml:space="preserve"> 23,72 Бюджетного кодексу України</w:t>
      </w:r>
      <w:r>
        <w:rPr>
          <w:sz w:val="28"/>
          <w:szCs w:val="28"/>
          <w:lang w:val="uk-UA"/>
        </w:rPr>
        <w:t>,</w:t>
      </w:r>
      <w:r w:rsidRPr="00155477">
        <w:rPr>
          <w:sz w:val="28"/>
          <w:szCs w:val="28"/>
          <w:lang w:val="uk-UA"/>
        </w:rPr>
        <w:t xml:space="preserve"> </w:t>
      </w:r>
      <w:r w:rsidRPr="00B91CFB">
        <w:rPr>
          <w:sz w:val="28"/>
          <w:szCs w:val="28"/>
          <w:lang w:val="uk-UA"/>
        </w:rPr>
        <w:t>пункту 1</w:t>
      </w:r>
      <w:r>
        <w:rPr>
          <w:sz w:val="28"/>
          <w:szCs w:val="28"/>
          <w:lang w:val="uk-UA"/>
        </w:rPr>
        <w:t>2</w:t>
      </w:r>
      <w:r w:rsidRPr="00B91CFB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 xml:space="preserve">другої </w:t>
      </w:r>
      <w:r w:rsidRPr="00B91CFB">
        <w:rPr>
          <w:sz w:val="28"/>
          <w:szCs w:val="28"/>
          <w:lang w:val="uk-UA"/>
        </w:rPr>
        <w:t>сесії</w:t>
      </w:r>
      <w:r w:rsidRPr="003156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восьмого</w:t>
      </w:r>
      <w:r w:rsidRPr="00B91CFB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Срібнянської селищної </w:t>
      </w:r>
      <w:r w:rsidRPr="00B91CFB">
        <w:rPr>
          <w:sz w:val="28"/>
          <w:szCs w:val="28"/>
          <w:lang w:val="uk-UA"/>
        </w:rPr>
        <w:t>від 2</w:t>
      </w:r>
      <w:r>
        <w:rPr>
          <w:sz w:val="28"/>
          <w:szCs w:val="28"/>
          <w:lang w:val="uk-UA"/>
        </w:rPr>
        <w:t>3</w:t>
      </w:r>
      <w:r w:rsidRPr="00B91CFB">
        <w:rPr>
          <w:sz w:val="28"/>
          <w:szCs w:val="28"/>
          <w:lang w:val="uk-UA"/>
        </w:rPr>
        <w:t xml:space="preserve"> грудня 20</w:t>
      </w:r>
      <w:r>
        <w:rPr>
          <w:sz w:val="28"/>
          <w:szCs w:val="28"/>
          <w:lang w:val="uk-UA"/>
        </w:rPr>
        <w:t>20 року</w:t>
      </w:r>
      <w:r w:rsidRPr="00B91CFB">
        <w:rPr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>місцевий бюджет Срібнянської селищної територіальної громади н</w:t>
      </w:r>
      <w:r w:rsidRPr="00B91CFB">
        <w:rPr>
          <w:sz w:val="28"/>
          <w:szCs w:val="28"/>
          <w:lang w:val="uk-UA"/>
        </w:rPr>
        <w:t>а 20</w:t>
      </w:r>
      <w:r>
        <w:rPr>
          <w:sz w:val="28"/>
          <w:szCs w:val="28"/>
          <w:lang w:val="uk-UA"/>
        </w:rPr>
        <w:t>21</w:t>
      </w:r>
      <w:r w:rsidRPr="00B91CFB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 та розпорядження Кабінету Міністрів України від 09.12.2021 № 1640-р «</w:t>
      </w:r>
      <w:r>
        <w:rPr>
          <w:bCs/>
          <w:color w:val="333333"/>
          <w:sz w:val="28"/>
          <w:szCs w:val="27"/>
          <w:shd w:val="clear" w:color="auto" w:fill="FFFFFF"/>
          <w:lang w:val="uk-UA"/>
        </w:rPr>
        <w:t>Про внесення змін у додаток до розпорядження</w:t>
      </w:r>
      <w:r w:rsidRPr="00766C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Кабінету Міністрів України від 09.06.2021           № 662»,</w:t>
      </w:r>
      <w:r w:rsidRPr="00F6432B">
        <w:rPr>
          <w:b/>
          <w:color w:val="1D1D1B"/>
          <w:sz w:val="28"/>
          <w:szCs w:val="28"/>
          <w:lang w:val="uk-UA" w:eastAsia="uk-UA"/>
        </w:rPr>
        <w:t xml:space="preserve"> </w:t>
      </w:r>
      <w:r w:rsidRPr="00254317">
        <w:rPr>
          <w:b/>
          <w:color w:val="1D1D1B"/>
          <w:sz w:val="28"/>
          <w:szCs w:val="28"/>
          <w:lang w:val="uk-UA" w:eastAsia="uk-UA"/>
        </w:rPr>
        <w:t>зобов’язую</w:t>
      </w:r>
      <w:r w:rsidRPr="00254317">
        <w:rPr>
          <w:b/>
          <w:sz w:val="28"/>
          <w:szCs w:val="28"/>
          <w:lang w:val="uk-UA"/>
        </w:rPr>
        <w:t>:</w:t>
      </w:r>
    </w:p>
    <w:p w:rsidR="00EC4843" w:rsidRDefault="00EC4843" w:rsidP="00EC4843">
      <w:pPr>
        <w:ind w:firstLine="567"/>
        <w:jc w:val="both"/>
        <w:rPr>
          <w:b/>
          <w:sz w:val="28"/>
          <w:szCs w:val="28"/>
          <w:lang w:val="uk-UA"/>
        </w:rPr>
      </w:pPr>
    </w:p>
    <w:p w:rsidR="00EC4843" w:rsidRDefault="00EC4843" w:rsidP="00EC4843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 w:rsidRPr="00D209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Фінансовому управлінню Срібнянської селищної ради:</w:t>
      </w:r>
      <w:r w:rsidRPr="00DB033D">
        <w:rPr>
          <w:sz w:val="28"/>
          <w:szCs w:val="28"/>
          <w:lang w:val="uk-UA"/>
        </w:rPr>
        <w:t xml:space="preserve"> </w:t>
      </w:r>
    </w:p>
    <w:p w:rsidR="00EC4843" w:rsidRDefault="00EC4843" w:rsidP="00EC4843">
      <w:pPr>
        <w:ind w:left="9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DB033D">
        <w:rPr>
          <w:sz w:val="28"/>
          <w:szCs w:val="28"/>
          <w:lang w:val="uk-UA"/>
        </w:rPr>
        <w:t xml:space="preserve"> </w:t>
      </w:r>
    </w:p>
    <w:p w:rsidR="00EC4843" w:rsidRDefault="00EC4843" w:rsidP="00EC48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1.1. Зменшити </w:t>
      </w:r>
      <w:r w:rsidRPr="00DB033D">
        <w:rPr>
          <w:sz w:val="28"/>
          <w:szCs w:val="28"/>
          <w:lang w:val="uk-UA"/>
        </w:rPr>
        <w:t xml:space="preserve">доходну частину </w:t>
      </w:r>
      <w:r>
        <w:rPr>
          <w:sz w:val="28"/>
          <w:szCs w:val="28"/>
          <w:lang w:val="uk-UA"/>
        </w:rPr>
        <w:t>загального</w:t>
      </w:r>
      <w:r w:rsidRPr="00DB033D">
        <w:rPr>
          <w:sz w:val="28"/>
          <w:szCs w:val="28"/>
          <w:lang w:val="uk-UA"/>
        </w:rPr>
        <w:t xml:space="preserve"> фонду </w:t>
      </w:r>
      <w:r>
        <w:rPr>
          <w:sz w:val="28"/>
          <w:szCs w:val="28"/>
          <w:lang w:val="uk-UA"/>
        </w:rPr>
        <w:t>селищного</w:t>
      </w:r>
      <w:r w:rsidRPr="00DB033D">
        <w:rPr>
          <w:sz w:val="28"/>
          <w:szCs w:val="28"/>
          <w:lang w:val="uk-UA"/>
        </w:rPr>
        <w:t xml:space="preserve"> бюджету  на суму </w:t>
      </w:r>
      <w:r>
        <w:rPr>
          <w:sz w:val="28"/>
          <w:szCs w:val="28"/>
          <w:lang w:val="uk-UA"/>
        </w:rPr>
        <w:t xml:space="preserve">1399,00 </w:t>
      </w:r>
      <w:proofErr w:type="spellStart"/>
      <w:r w:rsidRPr="00DB033D"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</w:t>
      </w:r>
      <w:r w:rsidRPr="00DB033D">
        <w:rPr>
          <w:sz w:val="28"/>
          <w:szCs w:val="28"/>
          <w:lang w:val="uk-UA"/>
        </w:rPr>
        <w:t>по коду бюджетної класифікації доходів</w:t>
      </w:r>
      <w:r>
        <w:rPr>
          <w:sz w:val="28"/>
          <w:szCs w:val="28"/>
          <w:lang w:val="uk-UA"/>
        </w:rPr>
        <w:t xml:space="preserve"> </w:t>
      </w:r>
      <w:r w:rsidRPr="00DB033D">
        <w:rPr>
          <w:sz w:val="28"/>
          <w:szCs w:val="28"/>
          <w:lang w:val="uk-UA"/>
        </w:rPr>
        <w:t>410</w:t>
      </w:r>
      <w:r>
        <w:rPr>
          <w:sz w:val="28"/>
          <w:szCs w:val="28"/>
          <w:lang w:val="uk-UA"/>
        </w:rPr>
        <w:t>35500</w:t>
      </w:r>
      <w:r w:rsidRPr="00DB0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766C3B">
        <w:rPr>
          <w:color w:val="000000"/>
          <w:sz w:val="28"/>
          <w:szCs w:val="28"/>
          <w:lang w:val="uk-UA" w:eastAsia="uk-UA"/>
        </w:rPr>
        <w:t>Субвенція з державного бюджету місцевим бюджетам на реалізацію заходів, спрямованих на підвищення доступності широкосмугового доступу до Інтернету в сільській місцевості</w:t>
      </w:r>
      <w:r>
        <w:rPr>
          <w:sz w:val="28"/>
          <w:szCs w:val="28"/>
          <w:lang w:val="uk-UA"/>
        </w:rPr>
        <w:t xml:space="preserve">». </w:t>
      </w:r>
    </w:p>
    <w:p w:rsidR="00EC4843" w:rsidRDefault="00EC4843" w:rsidP="00EC4843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EC4843" w:rsidRDefault="00EC4843" w:rsidP="00EC484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Зменшити видаткову частину селищного бюджету згідно додатку.</w:t>
      </w:r>
    </w:p>
    <w:p w:rsidR="00EC4843" w:rsidRDefault="00EC4843" w:rsidP="00EC4843">
      <w:pPr>
        <w:ind w:firstLine="567"/>
        <w:jc w:val="both"/>
        <w:rPr>
          <w:sz w:val="28"/>
          <w:szCs w:val="28"/>
          <w:lang w:val="uk-UA"/>
        </w:rPr>
      </w:pPr>
    </w:p>
    <w:p w:rsidR="00EC4843" w:rsidRPr="00DB033D" w:rsidRDefault="00EC4843" w:rsidP="00EC484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Pr="00185C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DB033D">
        <w:rPr>
          <w:sz w:val="28"/>
          <w:szCs w:val="28"/>
          <w:lang w:val="uk-UA"/>
        </w:rPr>
        <w:t xml:space="preserve">нести відповідні зміни до показників </w:t>
      </w:r>
      <w:r>
        <w:rPr>
          <w:sz w:val="28"/>
          <w:szCs w:val="28"/>
          <w:lang w:val="uk-UA"/>
        </w:rPr>
        <w:t>місцевого</w:t>
      </w:r>
      <w:r w:rsidRPr="00DB033D">
        <w:rPr>
          <w:sz w:val="28"/>
          <w:szCs w:val="28"/>
          <w:lang w:val="uk-UA"/>
        </w:rPr>
        <w:t xml:space="preserve"> бюджету </w:t>
      </w:r>
      <w:r>
        <w:rPr>
          <w:sz w:val="28"/>
          <w:szCs w:val="28"/>
          <w:lang w:val="uk-UA"/>
        </w:rPr>
        <w:t>,</w:t>
      </w:r>
      <w:r w:rsidRPr="00DB033D">
        <w:rPr>
          <w:sz w:val="28"/>
          <w:szCs w:val="28"/>
          <w:lang w:val="uk-UA"/>
        </w:rPr>
        <w:t xml:space="preserve"> подати уточнення на розгляд сесії </w:t>
      </w:r>
      <w:r>
        <w:rPr>
          <w:sz w:val="28"/>
          <w:szCs w:val="28"/>
          <w:lang w:val="uk-UA"/>
        </w:rPr>
        <w:t>селищної</w:t>
      </w:r>
      <w:r w:rsidRPr="00DB033D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та забезпечити фінансування зазначених видатків</w:t>
      </w:r>
      <w:r w:rsidRPr="00DB033D">
        <w:rPr>
          <w:sz w:val="28"/>
          <w:szCs w:val="28"/>
          <w:lang w:val="uk-UA"/>
        </w:rPr>
        <w:t>.</w:t>
      </w:r>
    </w:p>
    <w:p w:rsidR="00EC4843" w:rsidRPr="00DB033D" w:rsidRDefault="00EC4843" w:rsidP="00EC4843">
      <w:pPr>
        <w:ind w:firstLine="567"/>
        <w:jc w:val="both"/>
        <w:rPr>
          <w:sz w:val="28"/>
          <w:szCs w:val="28"/>
          <w:lang w:val="uk-UA"/>
        </w:rPr>
      </w:pPr>
    </w:p>
    <w:p w:rsidR="00EC4843" w:rsidRDefault="00EC4843" w:rsidP="00EC484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AE60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Головному розпоряднику коштів </w:t>
      </w:r>
      <w:r w:rsidRPr="003E515C">
        <w:rPr>
          <w:sz w:val="28"/>
          <w:szCs w:val="28"/>
          <w:lang w:val="uk-UA"/>
        </w:rPr>
        <w:t>забезпечити внесення відповідних змін до  кошторисних призначень та плану асигнувань.</w:t>
      </w:r>
    </w:p>
    <w:p w:rsidR="00EC4843" w:rsidRPr="003E515C" w:rsidRDefault="00EC4843" w:rsidP="00EC4843">
      <w:pPr>
        <w:ind w:firstLine="567"/>
        <w:jc w:val="both"/>
        <w:rPr>
          <w:sz w:val="28"/>
          <w:szCs w:val="28"/>
          <w:lang w:val="uk-UA"/>
        </w:rPr>
      </w:pPr>
    </w:p>
    <w:p w:rsidR="00EC4843" w:rsidRDefault="00EC4843" w:rsidP="00EC484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B03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72160">
        <w:rPr>
          <w:sz w:val="28"/>
          <w:szCs w:val="28"/>
          <w:lang w:val="uk-UA"/>
        </w:rPr>
        <w:t>Контроль за виконанням</w:t>
      </w:r>
      <w:r>
        <w:rPr>
          <w:sz w:val="28"/>
          <w:szCs w:val="28"/>
          <w:lang w:val="uk-UA"/>
        </w:rPr>
        <w:t xml:space="preserve"> цього </w:t>
      </w:r>
      <w:r w:rsidRPr="00172160">
        <w:rPr>
          <w:sz w:val="28"/>
          <w:szCs w:val="28"/>
          <w:lang w:val="uk-UA"/>
        </w:rPr>
        <w:t xml:space="preserve">розпорядження </w:t>
      </w:r>
      <w:r>
        <w:rPr>
          <w:sz w:val="28"/>
          <w:szCs w:val="28"/>
          <w:lang w:val="uk-UA"/>
        </w:rPr>
        <w:t>залишаю за собою</w:t>
      </w:r>
      <w:r w:rsidRPr="00172160">
        <w:rPr>
          <w:sz w:val="28"/>
          <w:szCs w:val="28"/>
          <w:lang w:val="uk-UA"/>
        </w:rPr>
        <w:t>.</w:t>
      </w:r>
    </w:p>
    <w:p w:rsidR="001423F5" w:rsidRDefault="001423F5" w:rsidP="00104368">
      <w:pPr>
        <w:pStyle w:val="a4"/>
        <w:tabs>
          <w:tab w:val="left" w:pos="567"/>
        </w:tabs>
        <w:jc w:val="both"/>
        <w:rPr>
          <w:szCs w:val="28"/>
          <w:lang w:val="uk-UA"/>
        </w:rPr>
      </w:pPr>
    </w:p>
    <w:p w:rsidR="004D6E1E" w:rsidRDefault="004D6E1E" w:rsidP="001423F5">
      <w:pPr>
        <w:pStyle w:val="a8"/>
        <w:tabs>
          <w:tab w:val="left" w:pos="600"/>
        </w:tabs>
        <w:ind w:right="-1"/>
        <w:rPr>
          <w:rFonts w:ascii="Times New Roman" w:hAnsi="Times New Roman"/>
          <w:b/>
          <w:sz w:val="28"/>
          <w:szCs w:val="28"/>
          <w:lang w:val="uk-UA"/>
        </w:rPr>
      </w:pPr>
    </w:p>
    <w:p w:rsidR="00EB35A9" w:rsidRPr="006F68F6" w:rsidRDefault="009665D6" w:rsidP="001423F5">
      <w:pPr>
        <w:pStyle w:val="a8"/>
        <w:tabs>
          <w:tab w:val="left" w:pos="600"/>
        </w:tabs>
        <w:ind w:right="-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Селищний голова                                                              </w:t>
      </w:r>
      <w:r w:rsidR="0067538A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4A3B09" w:rsidRDefault="004A3B09" w:rsidP="00EB35A9">
      <w:pPr>
        <w:tabs>
          <w:tab w:val="left" w:pos="1365"/>
        </w:tabs>
        <w:ind w:firstLine="567"/>
        <w:jc w:val="both"/>
        <w:rPr>
          <w:rFonts w:eastAsia="Calibri"/>
          <w:lang w:val="uk-UA" w:eastAsia="en-US"/>
        </w:rPr>
      </w:pPr>
    </w:p>
    <w:sectPr w:rsidR="004A3B09" w:rsidSect="00E5602E">
      <w:headerReference w:type="default" r:id="rId8"/>
      <w:pgSz w:w="11906" w:h="16838"/>
      <w:pgMar w:top="426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CDD" w:rsidRDefault="00081CDD" w:rsidP="00C9463F">
      <w:r>
        <w:separator/>
      </w:r>
    </w:p>
  </w:endnote>
  <w:endnote w:type="continuationSeparator" w:id="0">
    <w:p w:rsidR="00081CDD" w:rsidRDefault="00081CDD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CDD" w:rsidRDefault="00081CDD" w:rsidP="00C9463F">
      <w:r>
        <w:separator/>
      </w:r>
    </w:p>
  </w:footnote>
  <w:footnote w:type="continuationSeparator" w:id="0">
    <w:p w:rsidR="00081CDD" w:rsidRDefault="00081CDD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8E" w:rsidRDefault="00E24B8E">
    <w:pPr>
      <w:pStyle w:val="af"/>
      <w:jc w:val="center"/>
      <w:rPr>
        <w:lang w:val="uk-UA"/>
      </w:rPr>
    </w:pPr>
  </w:p>
  <w:p w:rsidR="00E24B8E" w:rsidRDefault="00E24B8E">
    <w:pPr>
      <w:pStyle w:val="af"/>
      <w:jc w:val="center"/>
      <w:rPr>
        <w:lang w:val="uk-UA"/>
      </w:rPr>
    </w:pPr>
  </w:p>
  <w:p w:rsidR="00E24B8E" w:rsidRDefault="00CA001E">
    <w:pPr>
      <w:pStyle w:val="af"/>
      <w:jc w:val="center"/>
    </w:pPr>
    <w:fldSimple w:instr="PAGE   \* MERGEFORMAT">
      <w:r w:rsidR="008077A8">
        <w:rPr>
          <w:noProof/>
        </w:rPr>
        <w:t>2</w:t>
      </w:r>
    </w:fldSimple>
  </w:p>
  <w:p w:rsidR="00E24B8E" w:rsidRDefault="00E24B8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B27CD"/>
    <w:multiLevelType w:val="hybridMultilevel"/>
    <w:tmpl w:val="41C81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479C6C8E"/>
    <w:multiLevelType w:val="hybridMultilevel"/>
    <w:tmpl w:val="44C0D164"/>
    <w:lvl w:ilvl="0" w:tplc="D714D46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1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EF1341C"/>
    <w:multiLevelType w:val="multilevel"/>
    <w:tmpl w:val="BCD49F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12"/>
  </w:num>
  <w:num w:numId="11">
    <w:abstractNumId w:val="13"/>
  </w:num>
  <w:num w:numId="12">
    <w:abstractNumId w:val="2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2F52"/>
    <w:rsid w:val="00013A56"/>
    <w:rsid w:val="00015A2E"/>
    <w:rsid w:val="00016E03"/>
    <w:rsid w:val="00017C57"/>
    <w:rsid w:val="0002085E"/>
    <w:rsid w:val="00030C78"/>
    <w:rsid w:val="00032BAE"/>
    <w:rsid w:val="00037BF8"/>
    <w:rsid w:val="0004247E"/>
    <w:rsid w:val="00056115"/>
    <w:rsid w:val="000576B6"/>
    <w:rsid w:val="00057BA3"/>
    <w:rsid w:val="00057F69"/>
    <w:rsid w:val="00064EA7"/>
    <w:rsid w:val="00070D77"/>
    <w:rsid w:val="000739CA"/>
    <w:rsid w:val="00074783"/>
    <w:rsid w:val="000809AC"/>
    <w:rsid w:val="00081A4A"/>
    <w:rsid w:val="00081CDD"/>
    <w:rsid w:val="0008389C"/>
    <w:rsid w:val="0008740E"/>
    <w:rsid w:val="00092D59"/>
    <w:rsid w:val="00093921"/>
    <w:rsid w:val="000940DF"/>
    <w:rsid w:val="000A6511"/>
    <w:rsid w:val="000A771B"/>
    <w:rsid w:val="000B1631"/>
    <w:rsid w:val="000B21C7"/>
    <w:rsid w:val="000B2295"/>
    <w:rsid w:val="000B4352"/>
    <w:rsid w:val="000B4607"/>
    <w:rsid w:val="000B79A5"/>
    <w:rsid w:val="000C03CC"/>
    <w:rsid w:val="000C16F5"/>
    <w:rsid w:val="000C29C4"/>
    <w:rsid w:val="000C2A51"/>
    <w:rsid w:val="000C3C68"/>
    <w:rsid w:val="000C53D8"/>
    <w:rsid w:val="000C6FCB"/>
    <w:rsid w:val="000C7635"/>
    <w:rsid w:val="000D0B63"/>
    <w:rsid w:val="000E21F2"/>
    <w:rsid w:val="000E4F71"/>
    <w:rsid w:val="000E5C1A"/>
    <w:rsid w:val="000E697E"/>
    <w:rsid w:val="000F0488"/>
    <w:rsid w:val="000F35CA"/>
    <w:rsid w:val="000F3731"/>
    <w:rsid w:val="000F57E2"/>
    <w:rsid w:val="000F7A17"/>
    <w:rsid w:val="001002D7"/>
    <w:rsid w:val="00100365"/>
    <w:rsid w:val="00102134"/>
    <w:rsid w:val="00103436"/>
    <w:rsid w:val="00103A4D"/>
    <w:rsid w:val="00104013"/>
    <w:rsid w:val="00104368"/>
    <w:rsid w:val="00110396"/>
    <w:rsid w:val="001154A2"/>
    <w:rsid w:val="001277DD"/>
    <w:rsid w:val="00133969"/>
    <w:rsid w:val="0013446C"/>
    <w:rsid w:val="00135F8E"/>
    <w:rsid w:val="00136130"/>
    <w:rsid w:val="00140201"/>
    <w:rsid w:val="0014020E"/>
    <w:rsid w:val="001423F5"/>
    <w:rsid w:val="001425B9"/>
    <w:rsid w:val="001454CE"/>
    <w:rsid w:val="00146021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8085D"/>
    <w:rsid w:val="00180CCC"/>
    <w:rsid w:val="00184619"/>
    <w:rsid w:val="001859AD"/>
    <w:rsid w:val="00185CFB"/>
    <w:rsid w:val="00194E2B"/>
    <w:rsid w:val="001967E1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0F0A"/>
    <w:rsid w:val="001D20DB"/>
    <w:rsid w:val="001D5132"/>
    <w:rsid w:val="001D78AB"/>
    <w:rsid w:val="001E35CF"/>
    <w:rsid w:val="001F0B7E"/>
    <w:rsid w:val="001F1BDB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64A46"/>
    <w:rsid w:val="00272E92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6D4"/>
    <w:rsid w:val="002B2DDA"/>
    <w:rsid w:val="002B2E17"/>
    <w:rsid w:val="002B646C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121C"/>
    <w:rsid w:val="003115B9"/>
    <w:rsid w:val="003122A8"/>
    <w:rsid w:val="0031559B"/>
    <w:rsid w:val="00315EA1"/>
    <w:rsid w:val="0032174F"/>
    <w:rsid w:val="00322764"/>
    <w:rsid w:val="0032573B"/>
    <w:rsid w:val="003270D6"/>
    <w:rsid w:val="003405F7"/>
    <w:rsid w:val="003446F5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17D8"/>
    <w:rsid w:val="00382F77"/>
    <w:rsid w:val="003857C9"/>
    <w:rsid w:val="00387883"/>
    <w:rsid w:val="00391AA2"/>
    <w:rsid w:val="003969F2"/>
    <w:rsid w:val="00397575"/>
    <w:rsid w:val="003A39D1"/>
    <w:rsid w:val="003A42FF"/>
    <w:rsid w:val="003A5D9A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3531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311B"/>
    <w:rsid w:val="0044736B"/>
    <w:rsid w:val="004507AA"/>
    <w:rsid w:val="00452E17"/>
    <w:rsid w:val="0045755B"/>
    <w:rsid w:val="0046074B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47A8"/>
    <w:rsid w:val="00495E09"/>
    <w:rsid w:val="00496EA8"/>
    <w:rsid w:val="00497B93"/>
    <w:rsid w:val="004A0846"/>
    <w:rsid w:val="004A096A"/>
    <w:rsid w:val="004A3A4F"/>
    <w:rsid w:val="004A3B09"/>
    <w:rsid w:val="004A531B"/>
    <w:rsid w:val="004B0A31"/>
    <w:rsid w:val="004B316B"/>
    <w:rsid w:val="004B3FD8"/>
    <w:rsid w:val="004B54A3"/>
    <w:rsid w:val="004C0EA2"/>
    <w:rsid w:val="004C1E56"/>
    <w:rsid w:val="004C1FCF"/>
    <w:rsid w:val="004C514C"/>
    <w:rsid w:val="004C78EC"/>
    <w:rsid w:val="004D1C16"/>
    <w:rsid w:val="004D35D2"/>
    <w:rsid w:val="004D6E1E"/>
    <w:rsid w:val="004E0674"/>
    <w:rsid w:val="004E14D4"/>
    <w:rsid w:val="004E2908"/>
    <w:rsid w:val="004E597C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15C9"/>
    <w:rsid w:val="005051CD"/>
    <w:rsid w:val="0051291D"/>
    <w:rsid w:val="00512D2A"/>
    <w:rsid w:val="005137A4"/>
    <w:rsid w:val="00515DC9"/>
    <w:rsid w:val="005166C5"/>
    <w:rsid w:val="00520D47"/>
    <w:rsid w:val="00521AC6"/>
    <w:rsid w:val="00524271"/>
    <w:rsid w:val="00527001"/>
    <w:rsid w:val="00530180"/>
    <w:rsid w:val="00530B84"/>
    <w:rsid w:val="0053368C"/>
    <w:rsid w:val="00542C38"/>
    <w:rsid w:val="00545028"/>
    <w:rsid w:val="00545AC2"/>
    <w:rsid w:val="00550511"/>
    <w:rsid w:val="00554ADE"/>
    <w:rsid w:val="005551CB"/>
    <w:rsid w:val="00555579"/>
    <w:rsid w:val="00562B14"/>
    <w:rsid w:val="00564AA2"/>
    <w:rsid w:val="00566954"/>
    <w:rsid w:val="00573C05"/>
    <w:rsid w:val="0057566C"/>
    <w:rsid w:val="00577C9E"/>
    <w:rsid w:val="00580C02"/>
    <w:rsid w:val="00581BA0"/>
    <w:rsid w:val="00583F3B"/>
    <w:rsid w:val="00584C6E"/>
    <w:rsid w:val="00585874"/>
    <w:rsid w:val="00590D7D"/>
    <w:rsid w:val="00596AF8"/>
    <w:rsid w:val="005A4432"/>
    <w:rsid w:val="005A5E4A"/>
    <w:rsid w:val="005B0CA8"/>
    <w:rsid w:val="005B2A17"/>
    <w:rsid w:val="005B407A"/>
    <w:rsid w:val="005B4DEC"/>
    <w:rsid w:val="005B6A1E"/>
    <w:rsid w:val="005B6DA9"/>
    <w:rsid w:val="005B7AC0"/>
    <w:rsid w:val="005C3501"/>
    <w:rsid w:val="005C3D01"/>
    <w:rsid w:val="005C4883"/>
    <w:rsid w:val="005C7224"/>
    <w:rsid w:val="005D366B"/>
    <w:rsid w:val="005D4133"/>
    <w:rsid w:val="005D49A1"/>
    <w:rsid w:val="005E2C25"/>
    <w:rsid w:val="005E3655"/>
    <w:rsid w:val="005E42C3"/>
    <w:rsid w:val="005E4AAD"/>
    <w:rsid w:val="005E55DA"/>
    <w:rsid w:val="005E5A5D"/>
    <w:rsid w:val="005E5F95"/>
    <w:rsid w:val="005F0453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1719"/>
    <w:rsid w:val="0065419A"/>
    <w:rsid w:val="006624DA"/>
    <w:rsid w:val="00665C12"/>
    <w:rsid w:val="006662FA"/>
    <w:rsid w:val="006674C4"/>
    <w:rsid w:val="00670919"/>
    <w:rsid w:val="00671010"/>
    <w:rsid w:val="006737BD"/>
    <w:rsid w:val="0067538A"/>
    <w:rsid w:val="006765BC"/>
    <w:rsid w:val="00676E81"/>
    <w:rsid w:val="00680351"/>
    <w:rsid w:val="0068407E"/>
    <w:rsid w:val="006840E7"/>
    <w:rsid w:val="00690905"/>
    <w:rsid w:val="0069241B"/>
    <w:rsid w:val="00693EF9"/>
    <w:rsid w:val="00694E63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2B61"/>
    <w:rsid w:val="006E3D62"/>
    <w:rsid w:val="006E593B"/>
    <w:rsid w:val="006E5E2C"/>
    <w:rsid w:val="006F007A"/>
    <w:rsid w:val="006F1ED3"/>
    <w:rsid w:val="006F2AC6"/>
    <w:rsid w:val="006F2ACA"/>
    <w:rsid w:val="006F6C77"/>
    <w:rsid w:val="006F782C"/>
    <w:rsid w:val="00703145"/>
    <w:rsid w:val="00703C20"/>
    <w:rsid w:val="00707612"/>
    <w:rsid w:val="00707DA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6F7D"/>
    <w:rsid w:val="00727D5D"/>
    <w:rsid w:val="007307CE"/>
    <w:rsid w:val="0073107A"/>
    <w:rsid w:val="00731DDE"/>
    <w:rsid w:val="00734B67"/>
    <w:rsid w:val="007408AC"/>
    <w:rsid w:val="007409DA"/>
    <w:rsid w:val="007431E1"/>
    <w:rsid w:val="00743305"/>
    <w:rsid w:val="00745CDF"/>
    <w:rsid w:val="00747D8E"/>
    <w:rsid w:val="0075295E"/>
    <w:rsid w:val="007530DD"/>
    <w:rsid w:val="0075505F"/>
    <w:rsid w:val="00761473"/>
    <w:rsid w:val="00762F9E"/>
    <w:rsid w:val="007630FD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28A5"/>
    <w:rsid w:val="00796503"/>
    <w:rsid w:val="007A120C"/>
    <w:rsid w:val="007A12F9"/>
    <w:rsid w:val="007A1FA8"/>
    <w:rsid w:val="007B277D"/>
    <w:rsid w:val="007B2D46"/>
    <w:rsid w:val="007B2F32"/>
    <w:rsid w:val="007B3B42"/>
    <w:rsid w:val="007C32D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4A3B"/>
    <w:rsid w:val="007F577B"/>
    <w:rsid w:val="007F5E53"/>
    <w:rsid w:val="00802381"/>
    <w:rsid w:val="00802720"/>
    <w:rsid w:val="00803950"/>
    <w:rsid w:val="00803B1C"/>
    <w:rsid w:val="00804E86"/>
    <w:rsid w:val="00806F28"/>
    <w:rsid w:val="008077A8"/>
    <w:rsid w:val="00812283"/>
    <w:rsid w:val="00814481"/>
    <w:rsid w:val="008201FF"/>
    <w:rsid w:val="00824782"/>
    <w:rsid w:val="00824D8E"/>
    <w:rsid w:val="008265B5"/>
    <w:rsid w:val="00831EDD"/>
    <w:rsid w:val="0083273D"/>
    <w:rsid w:val="00841B32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454D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861AB"/>
    <w:rsid w:val="008919C8"/>
    <w:rsid w:val="00892861"/>
    <w:rsid w:val="008954CB"/>
    <w:rsid w:val="008A209F"/>
    <w:rsid w:val="008A64B6"/>
    <w:rsid w:val="008B06D6"/>
    <w:rsid w:val="008B3609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3EF9"/>
    <w:rsid w:val="008F534B"/>
    <w:rsid w:val="008F6896"/>
    <w:rsid w:val="008F7398"/>
    <w:rsid w:val="008F7662"/>
    <w:rsid w:val="00901E10"/>
    <w:rsid w:val="00902722"/>
    <w:rsid w:val="009028AE"/>
    <w:rsid w:val="0090378E"/>
    <w:rsid w:val="0091064B"/>
    <w:rsid w:val="009139A7"/>
    <w:rsid w:val="00915E81"/>
    <w:rsid w:val="009222F3"/>
    <w:rsid w:val="009306AE"/>
    <w:rsid w:val="009377CA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665D6"/>
    <w:rsid w:val="00971F61"/>
    <w:rsid w:val="0097693C"/>
    <w:rsid w:val="00982084"/>
    <w:rsid w:val="00982E70"/>
    <w:rsid w:val="00993292"/>
    <w:rsid w:val="009943E8"/>
    <w:rsid w:val="00994BC5"/>
    <w:rsid w:val="0099592C"/>
    <w:rsid w:val="009959E8"/>
    <w:rsid w:val="009960C7"/>
    <w:rsid w:val="009967FC"/>
    <w:rsid w:val="009975F3"/>
    <w:rsid w:val="009A135B"/>
    <w:rsid w:val="009A4367"/>
    <w:rsid w:val="009A44BC"/>
    <w:rsid w:val="009A64D7"/>
    <w:rsid w:val="009B37D0"/>
    <w:rsid w:val="009B6FE9"/>
    <w:rsid w:val="009B7D11"/>
    <w:rsid w:val="009D02A2"/>
    <w:rsid w:val="009D07BF"/>
    <w:rsid w:val="009D07C1"/>
    <w:rsid w:val="009D5BF0"/>
    <w:rsid w:val="009E7813"/>
    <w:rsid w:val="009F4250"/>
    <w:rsid w:val="009F60A5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433DD"/>
    <w:rsid w:val="00A56E53"/>
    <w:rsid w:val="00A57536"/>
    <w:rsid w:val="00A61A5D"/>
    <w:rsid w:val="00A6279A"/>
    <w:rsid w:val="00A65056"/>
    <w:rsid w:val="00A65B5A"/>
    <w:rsid w:val="00A67457"/>
    <w:rsid w:val="00A67731"/>
    <w:rsid w:val="00A75321"/>
    <w:rsid w:val="00A83752"/>
    <w:rsid w:val="00A861D3"/>
    <w:rsid w:val="00A91220"/>
    <w:rsid w:val="00A930E0"/>
    <w:rsid w:val="00AA30F0"/>
    <w:rsid w:val="00AA4862"/>
    <w:rsid w:val="00AC1105"/>
    <w:rsid w:val="00AC1EE7"/>
    <w:rsid w:val="00AC3045"/>
    <w:rsid w:val="00AC4814"/>
    <w:rsid w:val="00AC70DB"/>
    <w:rsid w:val="00AD1E5D"/>
    <w:rsid w:val="00AD6D50"/>
    <w:rsid w:val="00AE102C"/>
    <w:rsid w:val="00AE1815"/>
    <w:rsid w:val="00AE5DF4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3BFE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36F1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DEF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76D21"/>
    <w:rsid w:val="00C8033B"/>
    <w:rsid w:val="00C80E4F"/>
    <w:rsid w:val="00C819F7"/>
    <w:rsid w:val="00C81BFD"/>
    <w:rsid w:val="00C827BC"/>
    <w:rsid w:val="00C92147"/>
    <w:rsid w:val="00C92AFB"/>
    <w:rsid w:val="00C9357B"/>
    <w:rsid w:val="00C9463F"/>
    <w:rsid w:val="00CA001E"/>
    <w:rsid w:val="00CA1AC9"/>
    <w:rsid w:val="00CA23F6"/>
    <w:rsid w:val="00CA688D"/>
    <w:rsid w:val="00CB121D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491E"/>
    <w:rsid w:val="00CE7F76"/>
    <w:rsid w:val="00CF10A4"/>
    <w:rsid w:val="00CF2509"/>
    <w:rsid w:val="00CF3895"/>
    <w:rsid w:val="00CF531D"/>
    <w:rsid w:val="00CF6881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193E"/>
    <w:rsid w:val="00D362E5"/>
    <w:rsid w:val="00D40CD3"/>
    <w:rsid w:val="00D4200F"/>
    <w:rsid w:val="00D45118"/>
    <w:rsid w:val="00D4575B"/>
    <w:rsid w:val="00D47CC6"/>
    <w:rsid w:val="00D53C8E"/>
    <w:rsid w:val="00D5562C"/>
    <w:rsid w:val="00D63DA4"/>
    <w:rsid w:val="00D64FDC"/>
    <w:rsid w:val="00D65643"/>
    <w:rsid w:val="00D663A7"/>
    <w:rsid w:val="00D672A0"/>
    <w:rsid w:val="00D734AA"/>
    <w:rsid w:val="00D77051"/>
    <w:rsid w:val="00D77505"/>
    <w:rsid w:val="00D8066B"/>
    <w:rsid w:val="00D8225F"/>
    <w:rsid w:val="00D824AE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3074"/>
    <w:rsid w:val="00DB41F0"/>
    <w:rsid w:val="00DB5249"/>
    <w:rsid w:val="00DB55A3"/>
    <w:rsid w:val="00DB6961"/>
    <w:rsid w:val="00DB6BAC"/>
    <w:rsid w:val="00DC2FFA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DF29BC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8EF"/>
    <w:rsid w:val="00E079DE"/>
    <w:rsid w:val="00E07F38"/>
    <w:rsid w:val="00E1050E"/>
    <w:rsid w:val="00E12674"/>
    <w:rsid w:val="00E13151"/>
    <w:rsid w:val="00E17B46"/>
    <w:rsid w:val="00E214EF"/>
    <w:rsid w:val="00E24B8E"/>
    <w:rsid w:val="00E35393"/>
    <w:rsid w:val="00E360B6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5602E"/>
    <w:rsid w:val="00E56C88"/>
    <w:rsid w:val="00E61AE8"/>
    <w:rsid w:val="00E635AC"/>
    <w:rsid w:val="00E655F2"/>
    <w:rsid w:val="00E65EF5"/>
    <w:rsid w:val="00E66837"/>
    <w:rsid w:val="00E67691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3DF6"/>
    <w:rsid w:val="00E95C61"/>
    <w:rsid w:val="00E96549"/>
    <w:rsid w:val="00EA14D5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43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F00011"/>
    <w:rsid w:val="00F00098"/>
    <w:rsid w:val="00F00779"/>
    <w:rsid w:val="00F012AA"/>
    <w:rsid w:val="00F018B5"/>
    <w:rsid w:val="00F02EBA"/>
    <w:rsid w:val="00F053A1"/>
    <w:rsid w:val="00F073F8"/>
    <w:rsid w:val="00F074A6"/>
    <w:rsid w:val="00F108A6"/>
    <w:rsid w:val="00F157D6"/>
    <w:rsid w:val="00F1765A"/>
    <w:rsid w:val="00F20183"/>
    <w:rsid w:val="00F20C4E"/>
    <w:rsid w:val="00F243AB"/>
    <w:rsid w:val="00F25E56"/>
    <w:rsid w:val="00F3166C"/>
    <w:rsid w:val="00F31D53"/>
    <w:rsid w:val="00F34708"/>
    <w:rsid w:val="00F372F4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96F"/>
    <w:rsid w:val="00FB4C5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4CA"/>
    <w:rsid w:val="00FE5788"/>
    <w:rsid w:val="00FE5839"/>
    <w:rsid w:val="00FE595C"/>
    <w:rsid w:val="00FE677F"/>
    <w:rsid w:val="00FF19B0"/>
    <w:rsid w:val="00FF2C84"/>
    <w:rsid w:val="00FF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af3">
    <w:name w:val="Без інтервалів"/>
    <w:qFormat/>
    <w:rsid w:val="000B21C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rsid w:val="00C5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C52DE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3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2021-12-28T10:05:00Z</cp:lastPrinted>
  <dcterms:created xsi:type="dcterms:W3CDTF">2021-12-28T10:45:00Z</dcterms:created>
  <dcterms:modified xsi:type="dcterms:W3CDTF">2021-12-28T10:45:00Z</dcterms:modified>
</cp:coreProperties>
</file>